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BE" w:rsidRPr="00373F19" w:rsidRDefault="00BC20BE" w:rsidP="00373F19">
      <w:pPr>
        <w:shd w:val="clear" w:color="auto" w:fill="FFFFFF"/>
        <w:spacing w:before="173" w:line="360" w:lineRule="auto"/>
        <w:ind w:right="24"/>
        <w:jc w:val="center"/>
        <w:rPr>
          <w:rFonts w:ascii="Times New Roman" w:hAnsi="Times New Roman"/>
          <w:b/>
          <w:spacing w:val="-1"/>
          <w:sz w:val="32"/>
          <w:szCs w:val="32"/>
        </w:rPr>
      </w:pPr>
      <w:r>
        <w:rPr>
          <w:rFonts w:ascii="Times New Roman" w:hAnsi="Times New Roman"/>
          <w:b/>
          <w:spacing w:val="-1"/>
          <w:sz w:val="32"/>
          <w:szCs w:val="32"/>
        </w:rPr>
        <w:t>Перспективный п</w:t>
      </w:r>
      <w:r w:rsidRPr="00373F19">
        <w:rPr>
          <w:rFonts w:ascii="Times New Roman" w:hAnsi="Times New Roman"/>
          <w:b/>
          <w:spacing w:val="-1"/>
          <w:sz w:val="32"/>
          <w:szCs w:val="32"/>
        </w:rPr>
        <w:t>лан</w:t>
      </w:r>
      <w:r>
        <w:rPr>
          <w:rFonts w:ascii="Times New Roman" w:hAnsi="Times New Roman"/>
          <w:b/>
          <w:spacing w:val="-1"/>
          <w:sz w:val="32"/>
          <w:szCs w:val="32"/>
        </w:rPr>
        <w:t xml:space="preserve"> по ОБЖ</w:t>
      </w:r>
      <w:r w:rsidRPr="00373F19">
        <w:rPr>
          <w:rFonts w:ascii="Times New Roman" w:hAnsi="Times New Roman"/>
          <w:b/>
          <w:spacing w:val="-1"/>
          <w:sz w:val="32"/>
          <w:szCs w:val="32"/>
        </w:rPr>
        <w:t xml:space="preserve"> в старшей группе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376"/>
        <w:gridCol w:w="34"/>
        <w:gridCol w:w="5670"/>
      </w:tblGrid>
      <w:tr w:rsidR="00BC20BE" w:rsidRPr="00AA7DDA" w:rsidTr="00373F19">
        <w:trPr>
          <w:trHeight w:hRule="exact" w:val="9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0BE" w:rsidRPr="00AA7DDA" w:rsidRDefault="00BC20BE" w:rsidP="007B65CC">
            <w:pPr>
              <w:shd w:val="clear" w:color="auto" w:fill="FFFFFF"/>
              <w:ind w:left="2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DDA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BC20BE" w:rsidRPr="00AA7DDA" w:rsidRDefault="00BC20BE" w:rsidP="007B65CC">
            <w:pPr>
              <w:shd w:val="clear" w:color="auto" w:fill="FFFFFF"/>
              <w:ind w:left="2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DDA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0BE" w:rsidRPr="00AA7DDA" w:rsidRDefault="00BC20BE" w:rsidP="007B65CC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b/>
                <w:spacing w:val="-5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Тема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0BE" w:rsidRPr="00AA7DDA" w:rsidRDefault="00BC20BE" w:rsidP="007B65CC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Цели</w:t>
            </w:r>
          </w:p>
        </w:tc>
      </w:tr>
      <w:tr w:rsidR="00BC20BE" w:rsidRPr="00AA7DDA" w:rsidTr="007B65CC">
        <w:trPr>
          <w:trHeight w:hRule="exact" w:val="599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0BE" w:rsidRPr="00AA7DDA" w:rsidRDefault="00BC20BE" w:rsidP="007B65C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Октябрь</w:t>
            </w:r>
          </w:p>
        </w:tc>
      </w:tr>
      <w:tr w:rsidR="00BC20BE" w:rsidRPr="00AA7DDA" w:rsidTr="00D21CBF">
        <w:trPr>
          <w:trHeight w:hRule="exact" w:val="15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«Если чужой приходит в дом»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Научить детей правильно себя вести в случае, если в дом приходит незнакомец, научить пользоваться телефоном для вызова милиции «02».</w:t>
            </w:r>
          </w:p>
        </w:tc>
      </w:tr>
      <w:tr w:rsidR="00BC20BE" w:rsidRPr="00AA7DDA" w:rsidTr="00B03B6E">
        <w:trPr>
          <w:trHeight w:hRule="exact" w:val="199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«Опасные предметы»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B03B6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Предложить детям хорошо запомнить основные предметы, опасные для жизни и здоровья, которые должны храниться в специально отведенных местах и которыми надо уметь пользоваться.</w:t>
            </w:r>
          </w:p>
        </w:tc>
      </w:tr>
      <w:tr w:rsidR="00BC20BE" w:rsidRPr="00AA7DDA" w:rsidTr="007B65CC">
        <w:trPr>
          <w:trHeight w:hRule="exact" w:val="127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38"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«Раз, два, три, что может быть опасно - найди».</w:t>
            </w:r>
          </w:p>
          <w:p w:rsidR="00BC20BE" w:rsidRPr="00AA7DDA" w:rsidRDefault="00BC20BE" w:rsidP="007B65CC">
            <w:pPr>
              <w:shd w:val="clear" w:color="auto" w:fill="FFFFFF"/>
              <w:ind w:left="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Закреплять представления об источниках опасности в доме, развивать сообразительность, быть внимательным.</w:t>
            </w:r>
          </w:p>
          <w:p w:rsidR="00BC20BE" w:rsidRPr="00AA7DDA" w:rsidRDefault="00BC20BE" w:rsidP="007B65CC">
            <w:pPr>
              <w:shd w:val="clear" w:color="auto" w:fill="FFFFFF"/>
              <w:ind w:right="9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0BE" w:rsidRPr="00AA7DDA" w:rsidTr="007B65CC">
        <w:trPr>
          <w:trHeight w:hRule="exact" w:val="441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0BE" w:rsidRPr="00AA7DDA" w:rsidRDefault="00BC20BE" w:rsidP="007B65C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</w:tr>
      <w:tr w:rsidR="00BC20BE" w:rsidRPr="00AA7DDA" w:rsidTr="007B65CC">
        <w:trPr>
          <w:trHeight w:hRule="exact" w:val="167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202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96" w:righ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pacing w:val="-4"/>
                <w:sz w:val="28"/>
                <w:szCs w:val="28"/>
              </w:rPr>
              <w:t>«Огонь — друг или враг?»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pacing w:val="-2"/>
                <w:sz w:val="28"/>
                <w:szCs w:val="28"/>
              </w:rPr>
              <w:t>Рассказать о пользе и вреде огня, помочь детям хорошо запомнить основную группу пожароопасных предметов.</w:t>
            </w:r>
          </w:p>
          <w:p w:rsidR="00BC20BE" w:rsidRPr="00AA7DDA" w:rsidRDefault="00BC20BE" w:rsidP="007B65CC">
            <w:pPr>
              <w:shd w:val="clear" w:color="auto" w:fill="FFFFFF"/>
              <w:tabs>
                <w:tab w:val="left" w:leader="underscore" w:pos="591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0BE" w:rsidRPr="00AA7DDA" w:rsidTr="007B65CC">
        <w:trPr>
          <w:trHeight w:hRule="exact" w:val="156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19" w:right="10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pacing w:val="-3"/>
                <w:sz w:val="28"/>
                <w:szCs w:val="28"/>
              </w:rPr>
              <w:t>Игра-сорев</w:t>
            </w:r>
            <w:r w:rsidRPr="00AA7DDA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AA7DDA">
              <w:rPr>
                <w:rFonts w:ascii="Times New Roman" w:hAnsi="Times New Roman"/>
                <w:sz w:val="28"/>
                <w:szCs w:val="28"/>
              </w:rPr>
              <w:t>нование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«Сбей мяч»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pacing w:val="-3"/>
                <w:sz w:val="28"/>
                <w:szCs w:val="28"/>
              </w:rPr>
              <w:t>Закреплять знания о средствах пожаротушения; развивать глазомер, ловкость.</w:t>
            </w:r>
          </w:p>
        </w:tc>
      </w:tr>
      <w:tr w:rsidR="00BC20BE" w:rsidRPr="00AA7DDA" w:rsidTr="007B65CC">
        <w:trPr>
          <w:trHeight w:hRule="exact" w:val="102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0BE" w:rsidRPr="00AA7DDA" w:rsidRDefault="00BC20BE" w:rsidP="007B65C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DD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Декабрь</w:t>
            </w:r>
          </w:p>
        </w:tc>
      </w:tr>
      <w:tr w:rsidR="00BC20BE" w:rsidRPr="00AA7DDA" w:rsidTr="00B03B6E">
        <w:trPr>
          <w:trHeight w:hRule="exact" w:val="209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230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221"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«Пожар»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Познакомить с историей создания пожарной службы, показать ее значимость для людей. Познакомить с номером телефона «01». Формировать представление о профессии пожарного, воспитывать уважение к их труду.</w:t>
            </w:r>
          </w:p>
        </w:tc>
      </w:tr>
      <w:tr w:rsidR="00BC20BE" w:rsidRPr="00AA7DDA" w:rsidTr="00B03B6E">
        <w:trPr>
          <w:trHeight w:hRule="exact" w:val="157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38" w:right="24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Подвижная </w:t>
            </w:r>
            <w:r w:rsidRPr="00AA7DDA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pacing w:val="-4"/>
                <w:sz w:val="28"/>
                <w:szCs w:val="28"/>
              </w:rPr>
              <w:t>«Огонь — друг и враг»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Развивать быстроту реакции, ловкость, ориентировку в пространстве, внимание, выдержку.</w:t>
            </w:r>
          </w:p>
        </w:tc>
      </w:tr>
      <w:tr w:rsidR="00BC20BE" w:rsidRPr="00AA7DDA" w:rsidTr="007B65CC">
        <w:trPr>
          <w:trHeight w:hRule="exact" w:val="441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0BE" w:rsidRPr="00AA7DDA" w:rsidRDefault="00BC20BE" w:rsidP="007B65C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DD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Январь</w:t>
            </w:r>
          </w:p>
        </w:tc>
      </w:tr>
      <w:tr w:rsidR="00BC20BE" w:rsidRPr="00AA7DDA" w:rsidTr="007B65CC">
        <w:trPr>
          <w:trHeight w:hRule="exact" w:val="2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230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«Скорая помощь»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Познакомить детей с номером телефона «03». Научить вызывать скорую медицинскую помощь. Формировать представление о профессии врача скорой помощи, воспитывать уважение к их труду.</w:t>
            </w:r>
          </w:p>
        </w:tc>
      </w:tr>
      <w:tr w:rsidR="00BC20BE" w:rsidRPr="00AA7DDA" w:rsidTr="007B65CC">
        <w:trPr>
          <w:trHeight w:hRule="exact" w:val="142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Творческая игра</w:t>
            </w:r>
          </w:p>
          <w:p w:rsidR="00BC20BE" w:rsidRPr="00AA7DDA" w:rsidRDefault="00BC20BE" w:rsidP="007B65C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«Поликлиника»</w:t>
            </w:r>
          </w:p>
          <w:p w:rsidR="00BC20BE" w:rsidRPr="00AA7DDA" w:rsidRDefault="00BC20BE" w:rsidP="007B65CC">
            <w:pPr>
              <w:shd w:val="clear" w:color="auto" w:fill="FFFFFF"/>
              <w:ind w:left="15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Отображать в игре знания об окружающей жизни, показать социальную значимость медицины.</w:t>
            </w:r>
          </w:p>
          <w:p w:rsidR="00BC20BE" w:rsidRPr="00AA7DDA" w:rsidRDefault="00BC20BE" w:rsidP="007B65CC">
            <w:pPr>
              <w:shd w:val="clear" w:color="auto" w:fill="FFFFFF"/>
              <w:ind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0BE" w:rsidRPr="00AA7DDA" w:rsidTr="007B65CC">
        <w:trPr>
          <w:trHeight w:hRule="exact" w:val="545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0BE" w:rsidRPr="00AA7DDA" w:rsidRDefault="00BC20BE" w:rsidP="007B65C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DD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Февраль</w:t>
            </w:r>
          </w:p>
        </w:tc>
      </w:tr>
      <w:tr w:rsidR="00BC20BE" w:rsidRPr="00AA7DDA" w:rsidTr="007B65CC">
        <w:trPr>
          <w:trHeight w:hRule="exact" w:val="170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«Горячие предметы на кухне»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Расширить  представления о том, что можно обжечься при небрежном пользовании горячей водой, паром от кастрюль, горячим чайником.</w:t>
            </w:r>
          </w:p>
          <w:p w:rsidR="00BC20BE" w:rsidRPr="00AA7DDA" w:rsidRDefault="00BC20BE" w:rsidP="007B65CC">
            <w:pPr>
              <w:shd w:val="clear" w:color="auto" w:fill="FFFFFF"/>
              <w:ind w:right="149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0BE" w:rsidRPr="00AA7DDA" w:rsidTr="007B65CC">
        <w:trPr>
          <w:trHeight w:hRule="exact" w:val="139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Экскурсия на  кухню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«На кухне»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 xml:space="preserve">Учить замечать опасные предметы на кухне: горячая плита, режущие предметы. </w:t>
            </w:r>
            <w:r w:rsidRPr="00AA7DD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C20BE" w:rsidRPr="00AA7DDA" w:rsidRDefault="00BC20BE" w:rsidP="007B65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0BE" w:rsidRPr="00AA7DDA" w:rsidTr="007B65CC">
        <w:trPr>
          <w:trHeight w:hRule="exact" w:val="555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0BE" w:rsidRPr="00AA7DDA" w:rsidRDefault="00BC20BE" w:rsidP="007B65C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Март</w:t>
            </w:r>
          </w:p>
        </w:tc>
      </w:tr>
      <w:tr w:rsidR="00BC20BE" w:rsidRPr="00AA7DDA" w:rsidTr="007B65CC">
        <w:trPr>
          <w:trHeight w:hRule="exact" w:val="242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pacing w:val="-4"/>
                <w:sz w:val="28"/>
                <w:szCs w:val="28"/>
              </w:rPr>
              <w:t>Игра - беседа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168" w:right="173" w:firstLine="1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«Службы „01”, „02”, „03” </w:t>
            </w:r>
            <w:r w:rsidRPr="00AA7DDA">
              <w:rPr>
                <w:rFonts w:ascii="Times New Roman" w:hAnsi="Times New Roman"/>
                <w:spacing w:val="-2"/>
                <w:sz w:val="28"/>
                <w:szCs w:val="28"/>
              </w:rPr>
              <w:t>всегда на страже»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pacing w:val="-3"/>
                <w:sz w:val="28"/>
                <w:szCs w:val="28"/>
              </w:rPr>
              <w:t>Уточнить знания детей о службах спасения «01», «02», «03». Учить детей рассказы</w:t>
            </w:r>
            <w:r w:rsidRPr="00AA7DDA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AA7DDA">
              <w:rPr>
                <w:rFonts w:ascii="Times New Roman" w:hAnsi="Times New Roman"/>
                <w:spacing w:val="-2"/>
                <w:sz w:val="28"/>
                <w:szCs w:val="28"/>
              </w:rPr>
              <w:t>вать по предложенным картинкам, по впечатлениям из личного опыта. Вос</w:t>
            </w:r>
            <w:r w:rsidRPr="00AA7DDA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AA7DDA">
              <w:rPr>
                <w:rFonts w:ascii="Times New Roman" w:hAnsi="Times New Roman"/>
                <w:spacing w:val="-4"/>
                <w:sz w:val="28"/>
                <w:szCs w:val="28"/>
              </w:rPr>
              <w:t>питывать желание помогать людям в беде, чувство сострадания и ответствен</w:t>
            </w:r>
            <w:r w:rsidRPr="00AA7DDA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A7DDA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</w:tr>
      <w:tr w:rsidR="00BC20BE" w:rsidRPr="00AA7DDA" w:rsidTr="007B65CC">
        <w:trPr>
          <w:trHeight w:hRule="exact" w:val="155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  <w:p w:rsidR="00BC20BE" w:rsidRPr="00AA7DDA" w:rsidRDefault="00BC20BE" w:rsidP="007B65CC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«Так и не так»</w:t>
            </w:r>
          </w:p>
          <w:p w:rsidR="00BC20BE" w:rsidRPr="00AA7DDA" w:rsidRDefault="00BC20BE" w:rsidP="007B65C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 xml:space="preserve">Учить отличать опасные для жизни ситуации, воспитывать желание соблюдать правила безопасности. </w:t>
            </w:r>
          </w:p>
          <w:p w:rsidR="00BC20BE" w:rsidRPr="00AA7DDA" w:rsidRDefault="00BC20BE" w:rsidP="007B65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C20BE" w:rsidRPr="00AA7DDA" w:rsidRDefault="00BC20BE" w:rsidP="007B65C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0BE" w:rsidRPr="00AA7DDA" w:rsidTr="007B65CC">
        <w:trPr>
          <w:trHeight w:hRule="exact" w:val="20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pacing w:val="-4"/>
                <w:sz w:val="28"/>
                <w:szCs w:val="28"/>
              </w:rPr>
              <w:t>«Опасные предметы дома»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 xml:space="preserve">Закреплять у детей представление об опасных для жизни и здоровья </w:t>
            </w:r>
            <w:r w:rsidRPr="00AA7DD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предметах, с которыми они встречаются в быту, об их необходимости для </w:t>
            </w:r>
            <w:r w:rsidRPr="00AA7DDA">
              <w:rPr>
                <w:rFonts w:ascii="Times New Roman" w:hAnsi="Times New Roman"/>
                <w:sz w:val="28"/>
                <w:szCs w:val="28"/>
              </w:rPr>
              <w:t>человека, о правилах пользования ими.</w:t>
            </w:r>
          </w:p>
        </w:tc>
      </w:tr>
      <w:tr w:rsidR="00BC20BE" w:rsidRPr="00AA7DDA" w:rsidTr="007B65CC">
        <w:trPr>
          <w:trHeight w:hRule="exact" w:val="567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0BE" w:rsidRPr="00AA7DDA" w:rsidRDefault="00BC20BE" w:rsidP="007B65C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</w:tr>
      <w:tr w:rsidR="00BC20BE" w:rsidRPr="00AA7DDA" w:rsidTr="007B65CC">
        <w:trPr>
          <w:trHeight w:hRule="exact" w:val="21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С.Я.Маршак «Рассказ о неизвестном герое»</w:t>
            </w:r>
          </w:p>
        </w:tc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pacing w:val="-2"/>
                <w:sz w:val="28"/>
                <w:szCs w:val="28"/>
              </w:rPr>
              <w:t>Воспитывать умение успешно действовать в проблемных ситуациях.</w:t>
            </w:r>
          </w:p>
        </w:tc>
      </w:tr>
      <w:tr w:rsidR="00BC20BE" w:rsidRPr="00AA7DDA" w:rsidTr="007B65CC">
        <w:trPr>
          <w:trHeight w:hRule="exact" w:val="106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Детские рисунки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2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«Осторожно, опасность!»</w:t>
            </w:r>
          </w:p>
        </w:tc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B03B6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здоровью.</w:t>
            </w:r>
          </w:p>
          <w:p w:rsidR="00BC20BE" w:rsidRPr="00AA7DDA" w:rsidRDefault="00BC20BE" w:rsidP="007B65CC">
            <w:pPr>
              <w:shd w:val="clear" w:color="auto" w:fill="FFFFFF"/>
              <w:ind w:right="5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0BE" w:rsidRPr="00AA7DDA" w:rsidTr="007B65CC">
        <w:trPr>
          <w:trHeight w:hRule="exact" w:val="611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20BE" w:rsidRPr="00AA7DDA" w:rsidRDefault="00BC20BE" w:rsidP="007B65CC">
            <w:pPr>
              <w:shd w:val="clear" w:color="auto" w:fill="FFFFFF"/>
              <w:ind w:left="4330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Май</w:t>
            </w:r>
          </w:p>
        </w:tc>
      </w:tr>
      <w:tr w:rsidR="00BC20BE" w:rsidRPr="00AA7DDA" w:rsidTr="007B65CC">
        <w:trPr>
          <w:trHeight w:hRule="exact" w:val="151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2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120" w:right="125"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«Балкон, открытое окно»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right="-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z w:val="28"/>
                <w:szCs w:val="28"/>
              </w:rPr>
              <w:t>Познакомить детей с тем, как может быть опасно самим открывать окна и выглядывать из них, играть на балконе.</w:t>
            </w:r>
          </w:p>
        </w:tc>
      </w:tr>
      <w:tr w:rsidR="00BC20BE" w:rsidRPr="00AA7DDA" w:rsidTr="007B65CC">
        <w:trPr>
          <w:trHeight w:hRule="exact" w:val="171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48" w:right="34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Подвижная </w:t>
            </w:r>
            <w:r w:rsidRPr="00AA7DDA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left="91"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«При пожаре не зевай, </w:t>
            </w:r>
            <w:r w:rsidRPr="00AA7DDA">
              <w:rPr>
                <w:rFonts w:ascii="Times New Roman" w:hAnsi="Times New Roman"/>
                <w:spacing w:val="-2"/>
                <w:sz w:val="28"/>
                <w:szCs w:val="28"/>
              </w:rPr>
              <w:t>огонь водою заливай»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BE" w:rsidRPr="00AA7DDA" w:rsidRDefault="00BC20BE" w:rsidP="007B65CC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D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Познакомить детей с огнетушителем, подчеркнув, что пользоваться им могут </w:t>
            </w:r>
            <w:r w:rsidRPr="00AA7DDA">
              <w:rPr>
                <w:rFonts w:ascii="Times New Roman" w:hAnsi="Times New Roman"/>
                <w:sz w:val="28"/>
                <w:szCs w:val="28"/>
              </w:rPr>
              <w:t>только взрослые. Закрепить знания детей о том, что огонь боится песка и  воды.</w:t>
            </w:r>
          </w:p>
        </w:tc>
      </w:tr>
    </w:tbl>
    <w:p w:rsidR="00BC20BE" w:rsidRPr="00373F19" w:rsidRDefault="00BC20BE">
      <w:pPr>
        <w:rPr>
          <w:rFonts w:ascii="Times New Roman" w:hAnsi="Times New Roman"/>
        </w:rPr>
      </w:pPr>
    </w:p>
    <w:sectPr w:rsidR="00BC20BE" w:rsidRPr="00373F19" w:rsidSect="0013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F19"/>
    <w:rsid w:val="00134121"/>
    <w:rsid w:val="00373F19"/>
    <w:rsid w:val="00450D8B"/>
    <w:rsid w:val="005D4E35"/>
    <w:rsid w:val="006550F2"/>
    <w:rsid w:val="007B65CC"/>
    <w:rsid w:val="00AA7DDA"/>
    <w:rsid w:val="00AF7CFB"/>
    <w:rsid w:val="00B03B6E"/>
    <w:rsid w:val="00BC20BE"/>
    <w:rsid w:val="00D2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458</Words>
  <Characters>2614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MexaHuk 666</dc:creator>
  <cp:keywords/>
  <dc:description/>
  <cp:lastModifiedBy>Admin</cp:lastModifiedBy>
  <cp:revision>4</cp:revision>
  <dcterms:created xsi:type="dcterms:W3CDTF">2012-01-03T14:50:00Z</dcterms:created>
  <dcterms:modified xsi:type="dcterms:W3CDTF">2012-03-17T18:15:00Z</dcterms:modified>
</cp:coreProperties>
</file>